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13CD" w14:textId="77777777" w:rsidR="009460A3" w:rsidRPr="00780625" w:rsidRDefault="009460A3" w:rsidP="007B5D04">
      <w:pPr>
        <w:pStyle w:val="Name"/>
        <w:rPr>
          <w:szCs w:val="36"/>
        </w:rPr>
      </w:pPr>
      <w:r w:rsidRPr="00AB3508">
        <w:rPr>
          <w:szCs w:val="36"/>
        </w:rPr>
        <w:t>An</w:t>
      </w:r>
      <w:r w:rsidRPr="00780625">
        <w:rPr>
          <w:szCs w:val="36"/>
        </w:rPr>
        <w:t>na Dorn</w:t>
      </w:r>
    </w:p>
    <w:p w14:paraId="1B347F89" w14:textId="77777777" w:rsidR="009460A3" w:rsidRPr="007D6793" w:rsidRDefault="009460A3" w:rsidP="007D6793">
      <w:pPr>
        <w:pStyle w:val="ContactInfo"/>
        <w:sectPr w:rsidR="009460A3" w:rsidRPr="007D6793" w:rsidSect="007B5D04">
          <w:headerReference w:type="default" r:id="rId8"/>
          <w:footerReference w:type="default" r:id="rId9"/>
          <w:headerReference w:type="first" r:id="rId10"/>
          <w:pgSz w:w="12240" w:h="15840"/>
          <w:pgMar w:top="1152" w:right="1123" w:bottom="1195" w:left="1123" w:header="144" w:footer="720" w:gutter="0"/>
          <w:cols w:num="2" w:space="720"/>
          <w:titlePg/>
          <w:docGrid w:linePitch="360"/>
        </w:sectPr>
      </w:pPr>
    </w:p>
    <w:p w14:paraId="480D5900" w14:textId="77777777" w:rsidR="007B5D04" w:rsidRPr="00FA0572" w:rsidRDefault="009460A3" w:rsidP="00FA0572">
      <w:pPr>
        <w:pStyle w:val="ContactInfo"/>
        <w:pBdr>
          <w:bottom w:val="single" w:sz="4" w:space="1" w:color="auto"/>
        </w:pBdr>
        <w:spacing w:after="0" w:line="240" w:lineRule="auto"/>
      </w:pPr>
      <w:r w:rsidRPr="00FA0572">
        <w:t xml:space="preserve">226 Lake Ridge Dr, Dousman, WI 53118 </w:t>
      </w:r>
      <w:r w:rsidRPr="00FA0572">
        <w:rPr>
          <w:b/>
          <w:bCs/>
        </w:rPr>
        <w:sym w:font="Symbol" w:char="F0A8"/>
      </w:r>
      <w:r w:rsidRPr="00FA0572">
        <w:rPr>
          <w:b/>
          <w:bCs/>
        </w:rPr>
        <w:t xml:space="preserve"> </w:t>
      </w:r>
      <w:r w:rsidRPr="00FA0572">
        <w:t xml:space="preserve">(262) 354-2822 </w:t>
      </w:r>
      <w:r w:rsidRPr="00FA0572">
        <w:sym w:font="Symbol" w:char="F0A8"/>
      </w:r>
      <w:r w:rsidRPr="00FA0572">
        <w:t xml:space="preserve"> annadorn914@gmail.com</w:t>
      </w:r>
    </w:p>
    <w:p w14:paraId="431C319D" w14:textId="77777777" w:rsidR="007B5D04" w:rsidRDefault="007B5D04" w:rsidP="007B5D04">
      <w:pPr>
        <w:pStyle w:val="ContactInfo"/>
        <w:spacing w:after="0" w:line="240" w:lineRule="auto"/>
      </w:pPr>
    </w:p>
    <w:p w14:paraId="2BA81AFE" w14:textId="77777777" w:rsidR="007B5D04" w:rsidRDefault="007B5D04" w:rsidP="007B5D04">
      <w:pPr>
        <w:pStyle w:val="ContactInfo"/>
        <w:spacing w:after="0" w:line="240" w:lineRule="auto"/>
        <w:sectPr w:rsidR="007B5D04" w:rsidSect="009460A3">
          <w:type w:val="continuous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6B205CA2" w14:textId="77777777" w:rsidR="00FD09D4" w:rsidRDefault="007B1D03" w:rsidP="006B1218">
      <w:pPr>
        <w:pStyle w:val="Heading1"/>
        <w:spacing w:before="120" w:after="0"/>
      </w:pPr>
      <w:sdt>
        <w:sdtPr>
          <w:id w:val="-1150367223"/>
          <w:placeholder>
            <w:docPart w:val="C94BA85C61056A4CAC7C76F19CD6CCB6"/>
          </w:placeholder>
          <w:temporary/>
          <w:showingPlcHdr/>
          <w15:appearance w15:val="hidden"/>
        </w:sdtPr>
        <w:sdtEndPr/>
        <w:sdtContent>
          <w:r w:rsidR="00FD09D4">
            <w:t>Education</w:t>
          </w:r>
        </w:sdtContent>
      </w:sdt>
    </w:p>
    <w:p w14:paraId="538EB54D" w14:textId="77777777" w:rsidR="00780625" w:rsidRPr="007B5D04" w:rsidRDefault="00780625" w:rsidP="007B5D04">
      <w:pPr>
        <w:pStyle w:val="Heading2"/>
        <w:spacing w:before="240" w:after="0"/>
        <w:rPr>
          <w:sz w:val="24"/>
          <w:szCs w:val="24"/>
        </w:rPr>
      </w:pPr>
      <w:r w:rsidRPr="007B5D04">
        <w:rPr>
          <w:sz w:val="24"/>
          <w:szCs w:val="24"/>
        </w:rPr>
        <w:t>University of Mary / Present</w:t>
      </w:r>
    </w:p>
    <w:p w14:paraId="24CE2DF4" w14:textId="13BF97A0" w:rsidR="00780625" w:rsidRDefault="00780625" w:rsidP="00780625">
      <w:r>
        <w:sym w:font="Symbol" w:char="F02A"/>
      </w:r>
      <w:r>
        <w:t xml:space="preserve"> 3.</w:t>
      </w:r>
      <w:r w:rsidR="00A842E4">
        <w:t>77</w:t>
      </w:r>
      <w:r>
        <w:t xml:space="preserve"> GPA</w:t>
      </w:r>
    </w:p>
    <w:p w14:paraId="14C5C176" w14:textId="2BEBF265" w:rsidR="00780625" w:rsidRDefault="00780625" w:rsidP="00780625">
      <w:r>
        <w:sym w:font="Symbol" w:char="F02A"/>
      </w:r>
      <w:r>
        <w:t xml:space="preserve"> </w:t>
      </w:r>
      <w:r w:rsidR="002F0E2A">
        <w:t>Junior</w:t>
      </w:r>
      <w:r w:rsidR="007B5D04">
        <w:t xml:space="preserve"> status; </w:t>
      </w:r>
      <w:r>
        <w:t>Criminal Justice and Psychology double major</w:t>
      </w:r>
    </w:p>
    <w:p w14:paraId="019B7ADA" w14:textId="77777777" w:rsidR="00FD09D4" w:rsidRPr="007B5D04" w:rsidRDefault="00FD09D4" w:rsidP="007B5D04">
      <w:pPr>
        <w:pStyle w:val="Heading2"/>
        <w:spacing w:before="240" w:after="0"/>
        <w:rPr>
          <w:sz w:val="24"/>
          <w:szCs w:val="24"/>
        </w:rPr>
      </w:pPr>
      <w:r w:rsidRPr="007B5D04">
        <w:rPr>
          <w:sz w:val="24"/>
          <w:szCs w:val="24"/>
        </w:rPr>
        <w:t>Kettle Moraine Global Charter School / 2018</w:t>
      </w:r>
    </w:p>
    <w:p w14:paraId="44C4AC66" w14:textId="77777777" w:rsidR="00FD09D4" w:rsidRDefault="00780625" w:rsidP="00780625">
      <w:r>
        <w:sym w:font="Symbol" w:char="F02A"/>
      </w:r>
      <w:r>
        <w:t xml:space="preserve"> 4.14 G</w:t>
      </w:r>
      <w:r w:rsidR="00FD09D4">
        <w:t>PA</w:t>
      </w:r>
    </w:p>
    <w:p w14:paraId="2958B79E" w14:textId="77777777" w:rsidR="00E719F9" w:rsidRDefault="007B1D03" w:rsidP="006B1218">
      <w:pPr>
        <w:pStyle w:val="Heading1"/>
        <w:spacing w:before="360" w:after="0"/>
      </w:pPr>
      <w:sdt>
        <w:sdtPr>
          <w:id w:val="617349259"/>
          <w:placeholder>
            <w:docPart w:val="2DA2FC051CCF544FBC3F481BADB86E2E"/>
          </w:placeholder>
          <w:temporary/>
          <w:showingPlcHdr/>
          <w15:appearance w15:val="hidden"/>
        </w:sdtPr>
        <w:sdtEndPr/>
        <w:sdtContent>
          <w:r w:rsidR="00FA1C00">
            <w:t>Experience</w:t>
          </w:r>
        </w:sdtContent>
      </w:sdt>
    </w:p>
    <w:p w14:paraId="4B88FF9D" w14:textId="77777777" w:rsidR="00E719F9" w:rsidRPr="007B5D04" w:rsidRDefault="00FD09D4">
      <w:pPr>
        <w:pStyle w:val="Heading2"/>
        <w:rPr>
          <w:sz w:val="24"/>
          <w:szCs w:val="24"/>
        </w:rPr>
      </w:pPr>
      <w:r w:rsidRPr="007B5D04">
        <w:rPr>
          <w:sz w:val="24"/>
          <w:szCs w:val="24"/>
        </w:rPr>
        <w:t>University of Mary</w:t>
      </w:r>
    </w:p>
    <w:p w14:paraId="61C3145B" w14:textId="77777777" w:rsidR="00E719F9" w:rsidRDefault="00FD09D4">
      <w:pPr>
        <w:pStyle w:val="Heading3"/>
      </w:pPr>
      <w:r>
        <w:t xml:space="preserve">Alumni Relations Aide / April 2019 </w:t>
      </w:r>
      <w:r w:rsidR="00CC24B3">
        <w:t>–</w:t>
      </w:r>
      <w:r>
        <w:t xml:space="preserve"> Present</w:t>
      </w:r>
    </w:p>
    <w:p w14:paraId="13F0DD99" w14:textId="77777777" w:rsidR="00CC24B3" w:rsidRDefault="00780625" w:rsidP="00CC24B3">
      <w:r>
        <w:sym w:font="Symbol" w:char="F02A"/>
      </w:r>
      <w:r>
        <w:t xml:space="preserve"> </w:t>
      </w:r>
      <w:r w:rsidR="00CC24B3">
        <w:t>Compile list of donor contact information</w:t>
      </w:r>
      <w:r>
        <w:t xml:space="preserve"> </w:t>
      </w:r>
      <w:r>
        <w:sym w:font="Symbol" w:char="F02A"/>
      </w:r>
      <w:r>
        <w:t xml:space="preserve"> </w:t>
      </w:r>
      <w:r w:rsidR="00CC24B3">
        <w:t xml:space="preserve">Organize data in </w:t>
      </w:r>
      <w:r>
        <w:t>systematic fashion</w:t>
      </w:r>
    </w:p>
    <w:p w14:paraId="1A71F7B3" w14:textId="77777777" w:rsidR="00780625" w:rsidRDefault="00780625" w:rsidP="00CC24B3">
      <w:r>
        <w:sym w:font="Symbol" w:char="F02A"/>
      </w:r>
      <w:r>
        <w:t xml:space="preserve"> </w:t>
      </w:r>
      <w:r w:rsidR="007B5D04">
        <w:t>Assist with department projects/events</w:t>
      </w:r>
    </w:p>
    <w:p w14:paraId="21383B96" w14:textId="77777777" w:rsidR="00CF6DA0" w:rsidRPr="007B5D04" w:rsidRDefault="00FD09D4" w:rsidP="007B5D04">
      <w:pPr>
        <w:pStyle w:val="Heading2"/>
        <w:spacing w:before="240" w:after="0"/>
        <w:rPr>
          <w:sz w:val="24"/>
          <w:szCs w:val="24"/>
        </w:rPr>
      </w:pPr>
      <w:r w:rsidRPr="007B5D04">
        <w:rPr>
          <w:sz w:val="24"/>
          <w:szCs w:val="24"/>
        </w:rPr>
        <w:t>Three Pillars Senior Living Community</w:t>
      </w:r>
    </w:p>
    <w:p w14:paraId="0552ADC1" w14:textId="77777777" w:rsidR="00CF6DA0" w:rsidRPr="00FA0572" w:rsidRDefault="00FD09D4" w:rsidP="00CF6DA0">
      <w:pPr>
        <w:rPr>
          <w:i/>
          <w:iCs/>
        </w:rPr>
      </w:pPr>
      <w:r w:rsidRPr="00FA0572">
        <w:rPr>
          <w:i/>
          <w:iCs/>
        </w:rPr>
        <w:t xml:space="preserve">Culinary Assistant / July 2015 </w:t>
      </w:r>
      <w:r w:rsidR="007B5D04" w:rsidRPr="00FA0572">
        <w:rPr>
          <w:i/>
          <w:iCs/>
        </w:rPr>
        <w:t>–</w:t>
      </w:r>
      <w:r w:rsidRPr="00FA0572">
        <w:rPr>
          <w:i/>
          <w:iCs/>
        </w:rPr>
        <w:t xml:space="preserve"> Present</w:t>
      </w:r>
    </w:p>
    <w:p w14:paraId="4FE08ACC" w14:textId="77777777" w:rsidR="007B5D04" w:rsidRDefault="007B5D04" w:rsidP="00CF6DA0">
      <w:r>
        <w:sym w:font="Symbol" w:char="F02A"/>
      </w:r>
      <w:r>
        <w:t xml:space="preserve"> Lead group of employees in daily tasks</w:t>
      </w:r>
    </w:p>
    <w:p w14:paraId="74398B19" w14:textId="77777777" w:rsidR="007B5D04" w:rsidRDefault="007B5D04" w:rsidP="00CF6DA0">
      <w:r>
        <w:sym w:font="Symbol" w:char="F02A"/>
      </w:r>
      <w:r>
        <w:t xml:space="preserve"> Socialize with residents during meals</w:t>
      </w:r>
    </w:p>
    <w:p w14:paraId="5E9A39DD" w14:textId="77777777" w:rsidR="007B5D04" w:rsidRDefault="007B5D04" w:rsidP="00CF6DA0">
      <w:r>
        <w:sym w:font="Symbol" w:char="F02A"/>
      </w:r>
      <w:r>
        <w:t xml:space="preserve"> Communicate professionally with management</w:t>
      </w:r>
    </w:p>
    <w:p w14:paraId="5DAAAFD2" w14:textId="77777777" w:rsidR="00FD09D4" w:rsidRPr="007B5D04" w:rsidRDefault="00FD09D4" w:rsidP="007B5D04">
      <w:pPr>
        <w:pStyle w:val="Heading2"/>
        <w:spacing w:before="240" w:after="0"/>
        <w:rPr>
          <w:sz w:val="24"/>
          <w:szCs w:val="24"/>
        </w:rPr>
      </w:pPr>
      <w:r w:rsidRPr="007B5D04">
        <w:rPr>
          <w:sz w:val="24"/>
          <w:szCs w:val="24"/>
        </w:rPr>
        <w:t>YMCA</w:t>
      </w:r>
    </w:p>
    <w:p w14:paraId="7827F1A3" w14:textId="77777777" w:rsidR="00FD09D4" w:rsidRDefault="00FD09D4" w:rsidP="00FD09D4">
      <w:pPr>
        <w:pStyle w:val="Heading3"/>
      </w:pPr>
      <w:r>
        <w:t>Café Attendant / May 2018 – April 2019</w:t>
      </w:r>
    </w:p>
    <w:p w14:paraId="2F6DFF10" w14:textId="77777777" w:rsidR="007B5D04" w:rsidRDefault="007B5D04" w:rsidP="007B5D04">
      <w:r>
        <w:sym w:font="Symbol" w:char="F02A"/>
      </w:r>
      <w:r>
        <w:t xml:space="preserve"> Prepare</w:t>
      </w:r>
      <w:r w:rsidR="006B1218">
        <w:t>d</w:t>
      </w:r>
      <w:r>
        <w:t xml:space="preserve"> and serve</w:t>
      </w:r>
      <w:r w:rsidR="006B1218">
        <w:t>d</w:t>
      </w:r>
      <w:r>
        <w:t xml:space="preserve"> food to customers</w:t>
      </w:r>
    </w:p>
    <w:p w14:paraId="29DEE49A" w14:textId="77777777" w:rsidR="007B5D04" w:rsidRDefault="007B5D04" w:rsidP="007B5D04">
      <w:r>
        <w:sym w:font="Symbol" w:char="F02A"/>
      </w:r>
      <w:r>
        <w:t xml:space="preserve"> Greet</w:t>
      </w:r>
      <w:r w:rsidR="006B1218">
        <w:t xml:space="preserve">ed </w:t>
      </w:r>
      <w:r>
        <w:t>and converse</w:t>
      </w:r>
      <w:r w:rsidR="006B1218">
        <w:t>d</w:t>
      </w:r>
      <w:r>
        <w:t xml:space="preserve"> with customers</w:t>
      </w:r>
    </w:p>
    <w:p w14:paraId="66F4AEFA" w14:textId="77777777" w:rsidR="007B5D04" w:rsidRDefault="007B5D04" w:rsidP="007B5D04">
      <w:r>
        <w:sym w:font="Symbol" w:char="F02A"/>
      </w:r>
      <w:r>
        <w:t xml:space="preserve"> Cooperate</w:t>
      </w:r>
      <w:r w:rsidR="006B1218">
        <w:t>d</w:t>
      </w:r>
      <w:r>
        <w:t xml:space="preserve"> with other staff</w:t>
      </w:r>
    </w:p>
    <w:p w14:paraId="71DF6C3B" w14:textId="77777777" w:rsidR="00FA0572" w:rsidRDefault="00FA0572" w:rsidP="007B5D04">
      <w:pPr>
        <w:pStyle w:val="Heading1"/>
        <w:spacing w:before="240" w:after="120"/>
        <w:rPr>
          <w:sz w:val="24"/>
          <w:szCs w:val="24"/>
        </w:rPr>
      </w:pPr>
    </w:p>
    <w:p w14:paraId="1B0175C3" w14:textId="77777777" w:rsidR="00FA0572" w:rsidRDefault="00FA0572" w:rsidP="007B5D04">
      <w:pPr>
        <w:pStyle w:val="Heading1"/>
        <w:spacing w:before="240" w:after="120"/>
        <w:rPr>
          <w:sz w:val="24"/>
          <w:szCs w:val="24"/>
        </w:rPr>
      </w:pPr>
    </w:p>
    <w:p w14:paraId="44D32EBF" w14:textId="77777777" w:rsidR="00FA0572" w:rsidRDefault="00FA0572" w:rsidP="007B5D04">
      <w:pPr>
        <w:pStyle w:val="Heading1"/>
        <w:spacing w:before="240" w:after="120"/>
        <w:rPr>
          <w:sz w:val="24"/>
          <w:szCs w:val="24"/>
        </w:rPr>
      </w:pPr>
    </w:p>
    <w:p w14:paraId="53E98E27" w14:textId="220F6CF1" w:rsidR="00E719F9" w:rsidRPr="007B5D04" w:rsidRDefault="009460A3" w:rsidP="007B5D04">
      <w:pPr>
        <w:pStyle w:val="Heading1"/>
        <w:spacing w:before="240" w:after="120"/>
        <w:rPr>
          <w:sz w:val="24"/>
          <w:szCs w:val="24"/>
        </w:rPr>
      </w:pPr>
      <w:r w:rsidRPr="007B5D04">
        <w:rPr>
          <w:sz w:val="24"/>
          <w:szCs w:val="24"/>
        </w:rPr>
        <w:t>Certifications</w:t>
      </w:r>
    </w:p>
    <w:p w14:paraId="41FF4622" w14:textId="77777777" w:rsidR="00E719F9" w:rsidRDefault="00780625" w:rsidP="00780625">
      <w:r>
        <w:sym w:font="Symbol" w:char="F02A"/>
      </w:r>
      <w:r>
        <w:t xml:space="preserve"> </w:t>
      </w:r>
      <w:r w:rsidR="00CC24B3">
        <w:t>Mandated Reporter Training: Child Abuse and Neglect</w:t>
      </w:r>
    </w:p>
    <w:p w14:paraId="793269A1" w14:textId="77777777" w:rsidR="00CC24B3" w:rsidRDefault="00780625" w:rsidP="00780625">
      <w:r>
        <w:sym w:font="Symbol" w:char="F02A"/>
      </w:r>
      <w:r>
        <w:t xml:space="preserve"> </w:t>
      </w:r>
      <w:r w:rsidR="00CC24B3">
        <w:t>Mandated Reporter Training: Vulnerable Adults</w:t>
      </w:r>
    </w:p>
    <w:p w14:paraId="1E0B392E" w14:textId="77777777" w:rsidR="00CC24B3" w:rsidRDefault="00780625" w:rsidP="00780625">
      <w:r>
        <w:sym w:font="Symbol" w:char="F02A"/>
      </w:r>
      <w:r>
        <w:t xml:space="preserve"> </w:t>
      </w:r>
      <w:r w:rsidR="00CC24B3">
        <w:t>Intimate Partner Violence Training for Professionals</w:t>
      </w:r>
    </w:p>
    <w:p w14:paraId="2F9D5E92" w14:textId="77777777" w:rsidR="00CC24B3" w:rsidRDefault="00780625" w:rsidP="00780625">
      <w:r>
        <w:sym w:font="Symbol" w:char="F02A"/>
      </w:r>
      <w:r>
        <w:t xml:space="preserve"> </w:t>
      </w:r>
      <w:r w:rsidR="00CC24B3">
        <w:t>Trauma Informed Practice</w:t>
      </w:r>
    </w:p>
    <w:p w14:paraId="4341DE1B" w14:textId="77777777" w:rsidR="00CC24B3" w:rsidRDefault="00780625" w:rsidP="00780625">
      <w:r>
        <w:sym w:font="Symbol" w:char="F02A"/>
      </w:r>
      <w:r>
        <w:t xml:space="preserve"> </w:t>
      </w:r>
      <w:r w:rsidR="00CC24B3">
        <w:t>Abuse in Later Life Training for Community Professionals by Alzheimer’s Association and North Dakota Aging Service Division</w:t>
      </w:r>
    </w:p>
    <w:p w14:paraId="50F28E32" w14:textId="77777777" w:rsidR="006B1218" w:rsidRDefault="006B1218" w:rsidP="006B1218">
      <w:pPr>
        <w:pStyle w:val="Heading1"/>
        <w:spacing w:before="360" w:after="0"/>
      </w:pPr>
      <w:r>
        <w:t>Service Work</w:t>
      </w:r>
    </w:p>
    <w:p w14:paraId="6DD664D9" w14:textId="5F3CE5EA" w:rsidR="003D5633" w:rsidRDefault="003D5633" w:rsidP="006B1218">
      <w:pPr>
        <w:pStyle w:val="Heading2"/>
        <w:spacing w:before="240" w:after="0"/>
        <w:rPr>
          <w:sz w:val="24"/>
          <w:szCs w:val="24"/>
        </w:rPr>
      </w:pPr>
      <w:r>
        <w:rPr>
          <w:sz w:val="24"/>
          <w:szCs w:val="24"/>
        </w:rPr>
        <w:t>Ministry on the Margins</w:t>
      </w:r>
      <w:r w:rsidR="00894C5B" w:rsidRPr="007B5D04">
        <w:rPr>
          <w:sz w:val="24"/>
          <w:szCs w:val="24"/>
        </w:rPr>
        <w:t>/</w:t>
      </w:r>
      <w:r w:rsidR="00894C5B">
        <w:rPr>
          <w:sz w:val="24"/>
          <w:szCs w:val="24"/>
        </w:rPr>
        <w:t xml:space="preserve"> Present</w:t>
      </w:r>
    </w:p>
    <w:p w14:paraId="6752B817" w14:textId="228FEE63" w:rsidR="003D5633" w:rsidRDefault="003D5633" w:rsidP="003D5633">
      <w:r>
        <w:sym w:font="Symbol" w:char="F02A"/>
      </w:r>
      <w:r>
        <w:t xml:space="preserve"> Volunteer</w:t>
      </w:r>
    </w:p>
    <w:p w14:paraId="06B91D0B" w14:textId="383474C4" w:rsidR="003D5633" w:rsidRDefault="003D5633" w:rsidP="003D5633">
      <w:r>
        <w:sym w:font="Symbol" w:char="F02A"/>
      </w:r>
      <w:r>
        <w:t xml:space="preserve"> Help those who are in need of clothing</w:t>
      </w:r>
    </w:p>
    <w:p w14:paraId="4F704810" w14:textId="384702D9" w:rsidR="003D5633" w:rsidRDefault="003D5633" w:rsidP="003D5633">
      <w:r>
        <w:sym w:font="Symbol" w:char="F02A"/>
      </w:r>
      <w:r>
        <w:t xml:space="preserve"> Interact with visitors in a positive manner</w:t>
      </w:r>
    </w:p>
    <w:p w14:paraId="5A22869C" w14:textId="174500EC" w:rsidR="003D5633" w:rsidRPr="003D5633" w:rsidRDefault="003D5633" w:rsidP="003D5633">
      <w:r>
        <w:sym w:font="Symbol" w:char="F02A"/>
      </w:r>
      <w:r>
        <w:t xml:space="preserve"> Clean and organize donations</w:t>
      </w:r>
    </w:p>
    <w:p w14:paraId="0445EC95" w14:textId="54E7C2A1" w:rsidR="006B1218" w:rsidRPr="007B5D04" w:rsidRDefault="006B1218" w:rsidP="006B1218">
      <w:pPr>
        <w:pStyle w:val="Heading2"/>
        <w:spacing w:before="240" w:after="0"/>
        <w:rPr>
          <w:sz w:val="24"/>
          <w:szCs w:val="24"/>
        </w:rPr>
      </w:pPr>
      <w:r>
        <w:rPr>
          <w:sz w:val="24"/>
          <w:szCs w:val="24"/>
        </w:rPr>
        <w:t>Hospital Volunteer</w:t>
      </w:r>
      <w:r w:rsidRPr="007B5D04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2017-2018</w:t>
      </w:r>
    </w:p>
    <w:p w14:paraId="0991D07F" w14:textId="77777777" w:rsidR="006B1218" w:rsidRDefault="006B1218" w:rsidP="006B1218">
      <w:r>
        <w:sym w:font="Symbol" w:char="F02A"/>
      </w:r>
      <w:r>
        <w:t xml:space="preserve"> Welcomed and directed visitors</w:t>
      </w:r>
    </w:p>
    <w:p w14:paraId="39F84CBD" w14:textId="77777777" w:rsidR="006B1218" w:rsidRDefault="006B1218" w:rsidP="006B1218">
      <w:r>
        <w:sym w:font="Symbol" w:char="F02A"/>
      </w:r>
      <w:r>
        <w:t xml:space="preserve"> Transported and discharged patients</w:t>
      </w:r>
    </w:p>
    <w:p w14:paraId="05A4B5C5" w14:textId="77777777" w:rsidR="006B1218" w:rsidRDefault="006B1218" w:rsidP="006B1218">
      <w:r>
        <w:sym w:font="Symbol" w:char="F02A"/>
      </w:r>
      <w:r>
        <w:t xml:space="preserve"> Supervised and arranged gift shop</w:t>
      </w:r>
    </w:p>
    <w:p w14:paraId="1ADE0882" w14:textId="77777777" w:rsidR="006B1218" w:rsidRPr="006B1218" w:rsidRDefault="006B1218" w:rsidP="006B1218">
      <w:pPr>
        <w:pStyle w:val="Heading1"/>
        <w:spacing w:before="360" w:after="0"/>
        <w:rPr>
          <w:i/>
          <w:iCs/>
        </w:rPr>
      </w:pPr>
      <w:r>
        <w:rPr>
          <w:i/>
          <w:iCs/>
          <w:sz w:val="24"/>
          <w:szCs w:val="24"/>
        </w:rPr>
        <w:t>Youth Group Leader</w:t>
      </w:r>
      <w:r w:rsidRPr="006B1218">
        <w:rPr>
          <w:i/>
          <w:iCs/>
          <w:sz w:val="24"/>
          <w:szCs w:val="24"/>
        </w:rPr>
        <w:t xml:space="preserve"> / </w:t>
      </w:r>
      <w:r>
        <w:rPr>
          <w:i/>
          <w:iCs/>
          <w:sz w:val="24"/>
          <w:szCs w:val="24"/>
        </w:rPr>
        <w:t>2015-2018</w:t>
      </w:r>
    </w:p>
    <w:p w14:paraId="52F910B5" w14:textId="77777777" w:rsidR="006B1218" w:rsidRDefault="006B1218" w:rsidP="006B1218">
      <w:r>
        <w:sym w:font="Symbol" w:char="F02A"/>
      </w:r>
      <w:r>
        <w:t xml:space="preserve"> Led and participated in discussion</w:t>
      </w:r>
    </w:p>
    <w:p w14:paraId="3802D369" w14:textId="77777777" w:rsidR="006B1218" w:rsidRDefault="006B1218" w:rsidP="006B1218">
      <w:r>
        <w:sym w:font="Symbol" w:char="F02A"/>
      </w:r>
      <w:r>
        <w:t xml:space="preserve"> </w:t>
      </w:r>
      <w:r w:rsidR="00035250">
        <w:t>Oversaw</w:t>
      </w:r>
      <w:r>
        <w:t xml:space="preserve"> activities and games</w:t>
      </w:r>
    </w:p>
    <w:p w14:paraId="2D4A3CE5" w14:textId="3E4D3759" w:rsidR="006B1218" w:rsidRPr="00894C5B" w:rsidRDefault="006B1218" w:rsidP="00894C5B">
      <w:r>
        <w:sym w:font="Symbol" w:char="F02A"/>
      </w:r>
      <w:r>
        <w:t xml:space="preserve"> Supported various fundraises</w:t>
      </w:r>
    </w:p>
    <w:p w14:paraId="140EF622" w14:textId="77777777" w:rsidR="00CC24B3" w:rsidRPr="007B5D04" w:rsidRDefault="00CC24B3" w:rsidP="006B1218">
      <w:pPr>
        <w:pStyle w:val="Heading1"/>
        <w:spacing w:before="360" w:after="0"/>
        <w:rPr>
          <w:sz w:val="24"/>
          <w:szCs w:val="24"/>
        </w:rPr>
      </w:pPr>
      <w:r w:rsidRPr="007B5D04">
        <w:rPr>
          <w:sz w:val="24"/>
          <w:szCs w:val="24"/>
        </w:rPr>
        <w:t>References</w:t>
      </w:r>
    </w:p>
    <w:p w14:paraId="1D054122" w14:textId="3465336A" w:rsidR="00CC24B3" w:rsidRDefault="00CC24B3" w:rsidP="00CC24B3">
      <w:r>
        <w:t>Available upon request</w:t>
      </w:r>
    </w:p>
    <w:p w14:paraId="3F7A8C53" w14:textId="77777777" w:rsidR="00CC24B3" w:rsidRDefault="00CC24B3"/>
    <w:sectPr w:rsidR="00CC24B3" w:rsidSect="009460A3">
      <w:headerReference w:type="default" r:id="rId11"/>
      <w:footerReference w:type="default" r:id="rId12"/>
      <w:headerReference w:type="first" r:id="rId13"/>
      <w:type w:val="continuous"/>
      <w:pgSz w:w="12240" w:h="15840"/>
      <w:pgMar w:top="1152" w:right="1123" w:bottom="1195" w:left="1123" w:header="432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0CAB" w14:textId="77777777" w:rsidR="007B1D03" w:rsidRDefault="007B1D03">
      <w:pPr>
        <w:spacing w:after="0" w:line="240" w:lineRule="auto"/>
      </w:pPr>
      <w:r>
        <w:separator/>
      </w:r>
    </w:p>
  </w:endnote>
  <w:endnote w:type="continuationSeparator" w:id="0">
    <w:p w14:paraId="3F84353B" w14:textId="77777777" w:rsidR="007B1D03" w:rsidRDefault="007B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15E1A" w14:textId="77777777" w:rsidR="00E719F9" w:rsidRDefault="00FA1C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8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F2F46" w14:textId="77777777" w:rsidR="00FA0572" w:rsidRDefault="00FA05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8FF8" w14:textId="77777777" w:rsidR="007B1D03" w:rsidRDefault="007B1D03">
      <w:pPr>
        <w:spacing w:after="0" w:line="240" w:lineRule="auto"/>
      </w:pPr>
      <w:r>
        <w:separator/>
      </w:r>
    </w:p>
  </w:footnote>
  <w:footnote w:type="continuationSeparator" w:id="0">
    <w:p w14:paraId="5D858F71" w14:textId="77777777" w:rsidR="007B1D03" w:rsidRDefault="007B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2791" w14:textId="77777777" w:rsidR="00E719F9" w:rsidRDefault="00FA1C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252096" wp14:editId="1660091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8DF439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0908" w14:textId="77777777" w:rsidR="00E719F9" w:rsidRDefault="00FA1C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496EB9" wp14:editId="0529B85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F023788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4C3C" w14:textId="77777777" w:rsidR="00FA0572" w:rsidRDefault="00FA057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3F14D8" wp14:editId="1F0F91B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1" name="Group 1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D8484BC" id="Group 1" o:spid="_x0000_s1026" alt="Title: Background graphics" style="position:absolute;margin-left:0;margin-top:0;width:252pt;height:791.85pt;z-index:251665408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">
              <v:rect id="Rectangle 8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" fillcolor="#4b3a2e [3215]" stroked="f" strokeweight="1pt"/>
              <v:rect id="Rectangle 9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94E6" w14:textId="77777777" w:rsidR="00FA0572" w:rsidRDefault="00FA057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56CF63" wp14:editId="245EC6A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10" name="Group 10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4E03AED" id="Group 10" o:spid="_x0000_s1026" alt="Title: Background graphics" style="position:absolute;margin-left:0;margin-top:0;width:252pt;height:791.85pt;z-index:25166643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">
              <v:rect id="Rectangle 11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" fillcolor="#4b3a2e [3215]" stroked="f" strokeweight="1pt"/>
              <v:rect id="Rectangle 12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60EE"/>
    <w:multiLevelType w:val="hybridMultilevel"/>
    <w:tmpl w:val="BBF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7FF4"/>
    <w:multiLevelType w:val="hybridMultilevel"/>
    <w:tmpl w:val="EE4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69BE"/>
    <w:multiLevelType w:val="hybridMultilevel"/>
    <w:tmpl w:val="153E6D9A"/>
    <w:lvl w:ilvl="0" w:tplc="86305220">
      <w:start w:val="2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2CF"/>
    <w:multiLevelType w:val="hybridMultilevel"/>
    <w:tmpl w:val="64C4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403DE"/>
    <w:multiLevelType w:val="multilevel"/>
    <w:tmpl w:val="1B18EC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AC3D88"/>
    <w:multiLevelType w:val="hybridMultilevel"/>
    <w:tmpl w:val="C9AC8328"/>
    <w:lvl w:ilvl="0" w:tplc="86305220">
      <w:start w:val="2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194"/>
    <w:multiLevelType w:val="hybridMultilevel"/>
    <w:tmpl w:val="E070DB7A"/>
    <w:lvl w:ilvl="0" w:tplc="86305220">
      <w:start w:val="2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3"/>
    <w:rsid w:val="00035250"/>
    <w:rsid w:val="0004142A"/>
    <w:rsid w:val="00160E86"/>
    <w:rsid w:val="00191573"/>
    <w:rsid w:val="00234C2E"/>
    <w:rsid w:val="002A377D"/>
    <w:rsid w:val="002F0E2A"/>
    <w:rsid w:val="003D5633"/>
    <w:rsid w:val="00572264"/>
    <w:rsid w:val="00601FE5"/>
    <w:rsid w:val="006B1218"/>
    <w:rsid w:val="00741ECD"/>
    <w:rsid w:val="00780625"/>
    <w:rsid w:val="007B1D03"/>
    <w:rsid w:val="007B5D04"/>
    <w:rsid w:val="007D6793"/>
    <w:rsid w:val="00843E0C"/>
    <w:rsid w:val="00894C5B"/>
    <w:rsid w:val="009460A3"/>
    <w:rsid w:val="00992278"/>
    <w:rsid w:val="00A842E4"/>
    <w:rsid w:val="00AB3508"/>
    <w:rsid w:val="00CC24B3"/>
    <w:rsid w:val="00CE5D6E"/>
    <w:rsid w:val="00CF6DA0"/>
    <w:rsid w:val="00E719F9"/>
    <w:rsid w:val="00ED02CF"/>
    <w:rsid w:val="00ED1CFA"/>
    <w:rsid w:val="00EE2F4C"/>
    <w:rsid w:val="00F519AF"/>
    <w:rsid w:val="00FA0572"/>
    <w:rsid w:val="00FA1C00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7C40B"/>
  <w15:chartTrackingRefBased/>
  <w15:docId w15:val="{AA408AA9-8849-2F4B-B0F0-D8F5896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9460A3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0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dorn/Library/Containers/com.microsoft.Word/Data/Library/Application%20Support/Microsoft/Office/16.0/DTS/Search/%7bE57FB795-FD23-144A-8827-C3BE79CAF260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2FC051CCF544FBC3F481BADB8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3DCE-D3BC-204A-A53C-6E35F2A8B3DC}"/>
      </w:docPartPr>
      <w:docPartBody>
        <w:p w:rsidR="00031995" w:rsidRDefault="00D21104">
          <w:pPr>
            <w:pStyle w:val="2DA2FC051CCF544FBC3F481BADB86E2E"/>
          </w:pPr>
          <w:r>
            <w:t>Experience</w:t>
          </w:r>
        </w:p>
      </w:docPartBody>
    </w:docPart>
    <w:docPart>
      <w:docPartPr>
        <w:name w:val="C94BA85C61056A4CAC7C76F19CD6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459B-8C92-8642-88F3-01E48C18F174}"/>
      </w:docPartPr>
      <w:docPartBody>
        <w:p w:rsidR="00031995" w:rsidRDefault="00F84BE5" w:rsidP="00F84BE5">
          <w:pPr>
            <w:pStyle w:val="C94BA85C61056A4CAC7C76F19CD6CCB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E5"/>
    <w:rsid w:val="00031995"/>
    <w:rsid w:val="000A63B0"/>
    <w:rsid w:val="00461920"/>
    <w:rsid w:val="005425F8"/>
    <w:rsid w:val="00D21104"/>
    <w:rsid w:val="00DF7C61"/>
    <w:rsid w:val="00E63208"/>
    <w:rsid w:val="00F84BE5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1B3ED4E00CD240A8EB604046109419">
    <w:name w:val="E51B3ED4E00CD240A8EB604046109419"/>
  </w:style>
  <w:style w:type="paragraph" w:customStyle="1" w:styleId="497DC4BF832E1F48AAF2E9195B04A7DD">
    <w:name w:val="497DC4BF832E1F48AAF2E9195B04A7DD"/>
  </w:style>
  <w:style w:type="paragraph" w:customStyle="1" w:styleId="B3F6E2468CDB4448BE29BF7A03341D54">
    <w:name w:val="B3F6E2468CDB4448BE29BF7A03341D54"/>
  </w:style>
  <w:style w:type="paragraph" w:customStyle="1" w:styleId="FEA21D55EE7C5F44B33DC5D6BFF84BE0">
    <w:name w:val="FEA21D55EE7C5F44B33DC5D6BFF84BE0"/>
  </w:style>
  <w:style w:type="paragraph" w:customStyle="1" w:styleId="B209C860A97FC34D890BC8A72301FC20">
    <w:name w:val="B209C860A97FC34D890BC8A72301FC20"/>
  </w:style>
  <w:style w:type="paragraph" w:customStyle="1" w:styleId="867FEC4D69FFC24DAB45C4975210AC56">
    <w:name w:val="867FEC4D69FFC24DAB45C4975210AC56"/>
  </w:style>
  <w:style w:type="paragraph" w:customStyle="1" w:styleId="6752AE640139EF4485E40708CF9F4FC8">
    <w:name w:val="6752AE640139EF4485E40708CF9F4FC8"/>
  </w:style>
  <w:style w:type="paragraph" w:customStyle="1" w:styleId="2DA2FC051CCF544FBC3F481BADB86E2E">
    <w:name w:val="2DA2FC051CCF544FBC3F481BADB86E2E"/>
  </w:style>
  <w:style w:type="paragraph" w:customStyle="1" w:styleId="E5CB06FB9FBD5244BF2395B28AFDB9C4">
    <w:name w:val="E5CB06FB9FBD5244BF2395B28AFDB9C4"/>
  </w:style>
  <w:style w:type="paragraph" w:customStyle="1" w:styleId="1C368C5F6CE2D1488ADB4036ABCF5422">
    <w:name w:val="1C368C5F6CE2D1488ADB4036ABCF5422"/>
  </w:style>
  <w:style w:type="paragraph" w:customStyle="1" w:styleId="0A18870E0B3E4E4D8D20C35F2EBC585E">
    <w:name w:val="0A18870E0B3E4E4D8D20C35F2EBC585E"/>
  </w:style>
  <w:style w:type="paragraph" w:customStyle="1" w:styleId="A28FFACDAD79C242A2D3FB65158FBB7C">
    <w:name w:val="A28FFACDAD79C242A2D3FB65158FBB7C"/>
  </w:style>
  <w:style w:type="paragraph" w:customStyle="1" w:styleId="566845B26814AC43B34CC33EFC76E237">
    <w:name w:val="566845B26814AC43B34CC33EFC76E237"/>
  </w:style>
  <w:style w:type="paragraph" w:customStyle="1" w:styleId="5591649B7CBF274BAADE446C1394CD91">
    <w:name w:val="5591649B7CBF274BAADE446C1394CD91"/>
  </w:style>
  <w:style w:type="paragraph" w:customStyle="1" w:styleId="49730541C8721B4E99D8E25187D3DC55">
    <w:name w:val="49730541C8721B4E99D8E25187D3DC55"/>
    <w:rsid w:val="00F84BE5"/>
  </w:style>
  <w:style w:type="paragraph" w:customStyle="1" w:styleId="E0B00C86F3CC42409FA87A1D27EEC74B">
    <w:name w:val="E0B00C86F3CC42409FA87A1D27EEC74B"/>
    <w:rsid w:val="00F84BE5"/>
  </w:style>
  <w:style w:type="paragraph" w:customStyle="1" w:styleId="8D9448C0945C32499CC41AA28585C666">
    <w:name w:val="8D9448C0945C32499CC41AA28585C666"/>
    <w:rsid w:val="00F84BE5"/>
  </w:style>
  <w:style w:type="paragraph" w:customStyle="1" w:styleId="60355BB8255FAA43B12AB447793B688C">
    <w:name w:val="60355BB8255FAA43B12AB447793B688C"/>
    <w:rsid w:val="00F84BE5"/>
  </w:style>
  <w:style w:type="paragraph" w:customStyle="1" w:styleId="9B385B282FB05040907C2ECC47E785AB">
    <w:name w:val="9B385B282FB05040907C2ECC47E785AB"/>
    <w:rsid w:val="00F84BE5"/>
  </w:style>
  <w:style w:type="paragraph" w:customStyle="1" w:styleId="F34E6AF62A631443BE6EF9EA48A260BA">
    <w:name w:val="F34E6AF62A631443BE6EF9EA48A260BA"/>
    <w:rsid w:val="00F84BE5"/>
  </w:style>
  <w:style w:type="paragraph" w:customStyle="1" w:styleId="BBB8837BF31C004A87F14E22CAD8A994">
    <w:name w:val="BBB8837BF31C004A87F14E22CAD8A994"/>
    <w:rsid w:val="00F84BE5"/>
  </w:style>
  <w:style w:type="paragraph" w:customStyle="1" w:styleId="DC2A8B4C2CAE95419925D78DBC9540BC">
    <w:name w:val="DC2A8B4C2CAE95419925D78DBC9540BC"/>
    <w:rsid w:val="00F84BE5"/>
  </w:style>
  <w:style w:type="paragraph" w:customStyle="1" w:styleId="6DD2671C07B9CC4990522D65CB04FD91">
    <w:name w:val="6DD2671C07B9CC4990522D65CB04FD91"/>
    <w:rsid w:val="00F84BE5"/>
  </w:style>
  <w:style w:type="paragraph" w:customStyle="1" w:styleId="BFBC321455ED3E478D74A9CF4B3936F6">
    <w:name w:val="BFBC321455ED3E478D74A9CF4B3936F6"/>
    <w:rsid w:val="00F84BE5"/>
  </w:style>
  <w:style w:type="paragraph" w:customStyle="1" w:styleId="AA1DC0F8941D744298737CCCBE90D199">
    <w:name w:val="AA1DC0F8941D744298737CCCBE90D199"/>
    <w:rsid w:val="00F84BE5"/>
  </w:style>
  <w:style w:type="paragraph" w:customStyle="1" w:styleId="98E6C6C1C39D374EA21674D63C0CC580">
    <w:name w:val="98E6C6C1C39D374EA21674D63C0CC580"/>
    <w:rsid w:val="00F84BE5"/>
  </w:style>
  <w:style w:type="paragraph" w:customStyle="1" w:styleId="C94BA85C61056A4CAC7C76F19CD6CCB6">
    <w:name w:val="C94BA85C61056A4CAC7C76F19CD6CCB6"/>
    <w:rsid w:val="00F84BE5"/>
  </w:style>
  <w:style w:type="paragraph" w:customStyle="1" w:styleId="92F0B3A633097A48AD4912A4A9D88A34">
    <w:name w:val="92F0B3A633097A48AD4912A4A9D88A34"/>
    <w:rsid w:val="00F84BE5"/>
  </w:style>
  <w:style w:type="paragraph" w:customStyle="1" w:styleId="171867CF8526B54FA5BB0FD06D6229C9">
    <w:name w:val="171867CF8526B54FA5BB0FD06D6229C9"/>
    <w:rsid w:val="00F84BE5"/>
  </w:style>
  <w:style w:type="paragraph" w:customStyle="1" w:styleId="0B763E2DB43D574B95DD0DB4A9B7E654">
    <w:name w:val="0B763E2DB43D574B95DD0DB4A9B7E654"/>
    <w:rsid w:val="00F84BE5"/>
  </w:style>
  <w:style w:type="paragraph" w:customStyle="1" w:styleId="7E04E9B66E995F41A156805A8560F24B">
    <w:name w:val="7E04E9B66E995F41A156805A8560F24B"/>
    <w:rsid w:val="00F84BE5"/>
  </w:style>
  <w:style w:type="paragraph" w:customStyle="1" w:styleId="DA74273F210A344BA6E04A1A4C385A81">
    <w:name w:val="DA74273F210A344BA6E04A1A4C385A81"/>
    <w:rsid w:val="00F84BE5"/>
  </w:style>
  <w:style w:type="paragraph" w:customStyle="1" w:styleId="ECC9159D4BE8AE4C9406B8242CF756CF">
    <w:name w:val="ECC9159D4BE8AE4C9406B8242CF756CF"/>
    <w:rsid w:val="00F84BE5"/>
  </w:style>
  <w:style w:type="paragraph" w:customStyle="1" w:styleId="CB49815D0F3D3F48828E45598984C1B1">
    <w:name w:val="CB49815D0F3D3F48828E45598984C1B1"/>
    <w:rsid w:val="00F84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E8BDE-7700-4441-B922-4161775F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{E57FB795-FD23-144A-8827-C3BE79CAF260}tf10002079.dotx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M. Dorn</cp:lastModifiedBy>
  <cp:revision>5</cp:revision>
  <dcterms:created xsi:type="dcterms:W3CDTF">2020-04-27T17:09:00Z</dcterms:created>
  <dcterms:modified xsi:type="dcterms:W3CDTF">2020-04-30T20:17:00Z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